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Times New Roman"/>
          <w:b/>
          <w:sz w:val="44"/>
          <w:szCs w:val="44"/>
        </w:rPr>
      </w:pPr>
    </w:p>
    <w:p>
      <w:pPr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苏州市教育教学成果奖申报表</w:t>
      </w:r>
    </w:p>
    <w:p>
      <w:pPr>
        <w:spacing w:line="0" w:lineRule="atLeast"/>
        <w:rPr>
          <w:rFonts w:ascii="Times New Roman"/>
          <w:b/>
          <w:sz w:val="30"/>
        </w:rPr>
      </w:pPr>
      <w:r>
        <w:rPr>
          <w:rFonts w:ascii="Times New Roman"/>
          <w:b/>
          <w:sz w:val="30"/>
        </w:rPr>
        <w:t xml:space="preserve">                                            </w:t>
      </w:r>
    </w:p>
    <w:p>
      <w:pPr>
        <w:spacing w:line="0" w:lineRule="atLeast"/>
        <w:ind w:firstLine="820"/>
        <w:rPr>
          <w:rFonts w:ascii="Times New Roman"/>
          <w:bCs/>
          <w:sz w:val="30"/>
        </w:rPr>
      </w:pPr>
    </w:p>
    <w:p>
      <w:pPr>
        <w:spacing w:line="0" w:lineRule="atLeast"/>
        <w:ind w:firstLine="820"/>
        <w:rPr>
          <w:rFonts w:ascii="Times New Roman"/>
          <w:bCs/>
          <w:sz w:val="30"/>
        </w:rPr>
      </w:pPr>
    </w:p>
    <w:p>
      <w:pPr>
        <w:spacing w:line="640" w:lineRule="exact"/>
        <w:ind w:firstLine="820"/>
        <w:rPr>
          <w:rFonts w:ascii="Times New Roman"/>
          <w:bCs/>
          <w:sz w:val="30"/>
          <w:szCs w:val="30"/>
        </w:rPr>
      </w:pPr>
    </w:p>
    <w:p>
      <w:pPr>
        <w:spacing w:line="640" w:lineRule="exact"/>
        <w:ind w:firstLine="820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申 报 类 别   __________________________</w:t>
      </w:r>
    </w:p>
    <w:p>
      <w:pPr>
        <w:spacing w:line="640" w:lineRule="exact"/>
        <w:ind w:firstLine="820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学 段 类 型   __________________________</w:t>
      </w:r>
    </w:p>
    <w:p>
      <w:pPr>
        <w:spacing w:line="640" w:lineRule="exact"/>
        <w:ind w:firstLine="820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成 果 名 称   __________________________</w:t>
      </w:r>
    </w:p>
    <w:p>
      <w:pPr>
        <w:adjustRightInd w:val="0"/>
        <w:snapToGrid w:val="0"/>
        <w:spacing w:line="640" w:lineRule="exact"/>
        <w:ind w:firstLine="822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 xml:space="preserve">成果完成人    __________________________ </w:t>
      </w:r>
    </w:p>
    <w:p>
      <w:pPr>
        <w:adjustRightInd w:val="0"/>
        <w:snapToGrid w:val="0"/>
        <w:spacing w:line="640" w:lineRule="exact"/>
        <w:ind w:firstLine="822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成果完成单位  __________________________</w:t>
      </w:r>
    </w:p>
    <w:p>
      <w:pPr>
        <w:adjustRightInd w:val="0"/>
        <w:snapToGrid w:val="0"/>
        <w:spacing w:line="640" w:lineRule="exact"/>
        <w:ind w:firstLine="822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pacing w:val="-20"/>
          <w:sz w:val="30"/>
          <w:szCs w:val="30"/>
        </w:rPr>
        <w:t xml:space="preserve">申报学校名称     </w:t>
      </w:r>
      <w:r>
        <w:rPr>
          <w:rFonts w:ascii="Times New Roman"/>
          <w:bCs/>
          <w:sz w:val="30"/>
          <w:szCs w:val="30"/>
        </w:rPr>
        <w:t>苏州城市学院</w:t>
      </w:r>
    </w:p>
    <w:p>
      <w:pPr>
        <w:adjustRightInd w:val="0"/>
        <w:snapToGrid w:val="0"/>
        <w:spacing w:line="640" w:lineRule="exact"/>
        <w:ind w:firstLine="822"/>
        <w:outlineLvl w:val="0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申 报 时 间   _______年 ______月 ______日</w:t>
      </w:r>
    </w:p>
    <w:p>
      <w:pPr>
        <w:adjustRightInd w:val="0"/>
        <w:snapToGrid w:val="0"/>
        <w:spacing w:line="640" w:lineRule="exact"/>
        <w:ind w:firstLine="822"/>
        <w:outlineLvl w:val="0"/>
        <w:rPr>
          <w:rFonts w:ascii="Times New Roman"/>
          <w:bCs/>
          <w:sz w:val="30"/>
          <w:szCs w:val="30"/>
        </w:rPr>
      </w:pPr>
    </w:p>
    <w:p>
      <w:pPr>
        <w:spacing w:line="0" w:lineRule="atLeast"/>
        <w:rPr>
          <w:rFonts w:ascii="Times New Roman"/>
          <w:bCs/>
          <w:sz w:val="30"/>
          <w:szCs w:val="30"/>
        </w:rPr>
      </w:pPr>
    </w:p>
    <w:p>
      <w:pPr>
        <w:spacing w:line="0" w:lineRule="atLeast"/>
        <w:rPr>
          <w:rFonts w:ascii="Times New Roman"/>
          <w:bCs/>
          <w:sz w:val="30"/>
          <w:szCs w:val="30"/>
        </w:rPr>
      </w:pPr>
    </w:p>
    <w:p>
      <w:pPr>
        <w:spacing w:line="0" w:lineRule="atLeast"/>
        <w:rPr>
          <w:rFonts w:ascii="Times New Roman"/>
          <w:bCs/>
          <w:sz w:val="30"/>
          <w:szCs w:val="30"/>
        </w:rPr>
      </w:pPr>
    </w:p>
    <w:p>
      <w:pPr>
        <w:spacing w:line="0" w:lineRule="atLeast"/>
        <w:rPr>
          <w:rFonts w:ascii="Times New Roman"/>
          <w:b/>
          <w:sz w:val="30"/>
          <w:szCs w:val="30"/>
        </w:rPr>
      </w:pPr>
    </w:p>
    <w:p>
      <w:pPr>
        <w:spacing w:line="0" w:lineRule="atLeast"/>
        <w:rPr>
          <w:rFonts w:ascii="Times New Roman"/>
          <w:b/>
          <w:sz w:val="30"/>
          <w:szCs w:val="30"/>
        </w:rPr>
      </w:pPr>
    </w:p>
    <w:p>
      <w:pPr>
        <w:jc w:val="center"/>
        <w:rPr>
          <w:rFonts w:ascii="Times New Roman"/>
          <w:sz w:val="32"/>
          <w:szCs w:val="32"/>
        </w:rPr>
      </w:pPr>
      <w:r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2"/>
          <w:szCs w:val="32"/>
        </w:rPr>
        <w:t xml:space="preserve"> 苏州市教育局 制</w:t>
      </w:r>
    </w:p>
    <w:p>
      <w:pPr>
        <w:jc w:val="left"/>
        <w:rPr>
          <w:rFonts w:ascii="Times New Roman" w:eastAsia="黑体"/>
          <w:sz w:val="30"/>
          <w:szCs w:val="30"/>
        </w:rPr>
      </w:pPr>
      <w:r>
        <w:rPr>
          <w:rFonts w:ascii="Times New Roman"/>
          <w:sz w:val="30"/>
        </w:rPr>
        <w:br w:type="page"/>
      </w:r>
      <w:r>
        <w:rPr>
          <w:rFonts w:ascii="Times New Roman" w:eastAsia="黑体"/>
          <w:sz w:val="30"/>
        </w:rPr>
        <w:t>一、</w:t>
      </w:r>
      <w:r>
        <w:rPr>
          <w:rFonts w:ascii="Times New Roman" w:eastAsia="黑体"/>
          <w:sz w:val="30"/>
          <w:szCs w:val="30"/>
        </w:rPr>
        <w:t>成果简介</w:t>
      </w:r>
    </w:p>
    <w:tbl>
      <w:tblPr>
        <w:tblStyle w:val="5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1559"/>
        <w:gridCol w:w="1276"/>
        <w:gridCol w:w="1654"/>
        <w:gridCol w:w="18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993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成果曾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获奖励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  况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获奖种类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获奖等级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奖金数额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（元）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授奖部门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93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4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93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4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993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4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93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4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93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</w:tcBorders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</w:tcBorders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成果起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止时间</w:t>
            </w:r>
          </w:p>
        </w:tc>
        <w:tc>
          <w:tcPr>
            <w:tcW w:w="7884" w:type="dxa"/>
            <w:gridSpan w:val="5"/>
            <w:vAlign w:val="center"/>
          </w:tcPr>
          <w:p>
            <w:pPr>
              <w:ind w:firstLine="471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起始：     年      月      日    </w:t>
            </w:r>
          </w:p>
          <w:p>
            <w:pPr>
              <w:ind w:firstLine="471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完成：     年 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主题词</w:t>
            </w:r>
          </w:p>
        </w:tc>
        <w:tc>
          <w:tcPr>
            <w:tcW w:w="788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7" w:hRule="atLeast"/>
        </w:trPr>
        <w:tc>
          <w:tcPr>
            <w:tcW w:w="8877" w:type="dxa"/>
            <w:gridSpan w:val="6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1.成果主要内容（不超过1000个汉字）</w:t>
            </w:r>
          </w:p>
          <w:p>
            <w:pPr>
              <w:rPr>
                <w:rFonts w:ascii="宋体" w:hAnsi="宋体" w:eastAsia="宋体" w:cs="宋体"/>
                <w:sz w:val="18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28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          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注：填写本表前，请先仔细阅读填报要求（见附件4），严格按要求规范、如实填写。</w:t>
      </w:r>
    </w:p>
    <w:tbl>
      <w:tblPr>
        <w:tblStyle w:val="5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8884" w:type="dxa"/>
          </w:tcPr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成果主要内容（续）</w:t>
            </w: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884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2.创新点（不超过400个汉字）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5" w:hRule="atLeast"/>
        </w:trPr>
        <w:tc>
          <w:tcPr>
            <w:tcW w:w="888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3.应用情况</w:t>
            </w: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  <w:p>
            <w:pPr>
              <w:rPr>
                <w:rFonts w:ascii="宋体" w:hAnsi="宋体" w:eastAsia="宋体" w:cs="宋体"/>
                <w:sz w:val="28"/>
              </w:rPr>
            </w:pPr>
          </w:p>
        </w:tc>
      </w:tr>
    </w:tbl>
    <w:p>
      <w:pPr>
        <w:jc w:val="left"/>
        <w:rPr>
          <w:rFonts w:ascii="Times New Roman" w:eastAsia="黑体"/>
          <w:sz w:val="30"/>
        </w:rPr>
      </w:pPr>
      <w:r>
        <w:rPr>
          <w:rFonts w:ascii="Times New Roman"/>
          <w:b/>
          <w:sz w:val="30"/>
        </w:rPr>
        <w:br w:type="page"/>
      </w:r>
      <w:r>
        <w:rPr>
          <w:rFonts w:ascii="Times New Roman" w:eastAsia="黑体"/>
          <w:sz w:val="30"/>
        </w:rPr>
        <w:t>二、主要完成人情况</w:t>
      </w:r>
    </w:p>
    <w:tbl>
      <w:tblPr>
        <w:tblStyle w:val="5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88"/>
        <w:gridCol w:w="3325"/>
        <w:gridCol w:w="1494"/>
        <w:gridCol w:w="18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第一完成人姓名</w:t>
            </w: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3325" w:type="dxa"/>
            <w:vAlign w:val="center"/>
          </w:tcPr>
          <w:p>
            <w:pPr>
              <w:ind w:firstLine="960" w:firstLineChars="4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 月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最后学历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 月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龄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 w:eastAsia="宋体" w:cs="宋体"/>
                <w:sz w:val="1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  称</w:t>
            </w: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 任 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职 务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现从事工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作及专长</w:t>
            </w:r>
          </w:p>
        </w:tc>
        <w:tc>
          <w:tcPr>
            <w:tcW w:w="33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电子信箱</w:t>
            </w:r>
          </w:p>
        </w:tc>
        <w:tc>
          <w:tcPr>
            <w:tcW w:w="18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33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18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何时何地受何种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省部级及以上奖励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8" w:hRule="atLeast"/>
        </w:trPr>
        <w:tc>
          <w:tcPr>
            <w:tcW w:w="567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贡</w:t>
            </w:r>
          </w:p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献</w:t>
            </w:r>
          </w:p>
        </w:tc>
        <w:tc>
          <w:tcPr>
            <w:tcW w:w="8308" w:type="dxa"/>
            <w:gridSpan w:val="4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本人签名：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日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注：若有其他主要完成人，均需按序填报此表，注明排序，原则上限填5人。</w:t>
      </w:r>
    </w:p>
    <w:p>
      <w:pPr>
        <w:jc w:val="left"/>
        <w:rPr>
          <w:rFonts w:ascii="Times New Roman" w:eastAsia="黑体"/>
          <w:sz w:val="30"/>
        </w:rPr>
      </w:pPr>
      <w:r>
        <w:rPr>
          <w:rFonts w:ascii="Times New Roman" w:eastAsia="黑体"/>
          <w:sz w:val="30"/>
        </w:rPr>
        <w:t>三、主要完成单位情况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78"/>
        <w:gridCol w:w="3386"/>
        <w:gridCol w:w="1293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第一完成单位名称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1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主管部门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 系 人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    真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电子信箱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贡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献</w:t>
            </w:r>
          </w:p>
        </w:tc>
        <w:tc>
          <w:tcPr>
            <w:tcW w:w="8321" w:type="dxa"/>
            <w:gridSpan w:val="4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5040" w:hanging="5040" w:hangingChars="2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单 位 盖 章</w:t>
            </w:r>
          </w:p>
          <w:p>
            <w:pPr>
              <w:ind w:left="5040" w:hanging="5040" w:hangingChars="2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                             年   月  日</w:t>
            </w:r>
          </w:p>
        </w:tc>
      </w:tr>
    </w:tbl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注：若有其他主要完成单位，均需按序填报此表，注明排序，原则上限填3个单位。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第一主要完成单位应是学校或学校的相关部门。</w:t>
      </w:r>
    </w:p>
    <w:p>
      <w:pPr>
        <w:jc w:val="left"/>
        <w:rPr>
          <w:rFonts w:ascii="Times New Roman" w:eastAsia="黑体"/>
          <w:sz w:val="30"/>
        </w:rPr>
      </w:pPr>
      <w:r>
        <w:rPr>
          <w:rFonts w:ascii="Times New Roman" w:eastAsia="黑体"/>
          <w:sz w:val="30"/>
        </w:rPr>
        <w:t>四、审核、推荐意见</w:t>
      </w:r>
    </w:p>
    <w:tbl>
      <w:tblPr>
        <w:tblStyle w:val="5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74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</w:trPr>
        <w:tc>
          <w:tcPr>
            <w:tcW w:w="8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申报学校意见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  <w:p>
            <w:pPr>
              <w:ind w:firstLine="4560" w:firstLineChars="19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45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left="4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4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4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4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ind w:firstLine="2160" w:firstLineChars="900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2160" w:firstLineChars="9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推荐学校教务部门负责人签字：</w:t>
            </w:r>
          </w:p>
          <w:p>
            <w:pPr>
              <w:ind w:firstLine="1200" w:firstLineChars="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</w:trPr>
        <w:tc>
          <w:tcPr>
            <w:tcW w:w="85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学校推荐意见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sz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推荐学校负责人签字（单位公章）： </w:t>
            </w:r>
          </w:p>
          <w:p>
            <w:pPr>
              <w:ind w:right="560"/>
              <w:jc w:val="center"/>
              <w:rPr>
                <w:rFonts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年  月  日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市（区）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育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审核意见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         </w:t>
            </w:r>
          </w:p>
          <w:p>
            <w:pPr>
              <w:ind w:right="56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ind w:right="56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56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56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2397" w:right="56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560" w:firstLine="1680" w:firstLineChars="700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560" w:firstLine="1680" w:firstLineChars="700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560" w:firstLine="2160" w:firstLineChars="9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市（区）教育局责任处室负责人签字：</w:t>
            </w:r>
          </w:p>
          <w:p>
            <w:pPr>
              <w:ind w:right="560"/>
              <w:rPr>
                <w:rFonts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推荐意见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</w:tcPr>
          <w:p>
            <w:pPr>
              <w:ind w:right="560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2397" w:right="56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2397" w:right="56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560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2397" w:right="56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2397" w:right="56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560" w:firstLine="1800" w:firstLineChars="7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市（区）教育局局长签字（单位公章）：</w:t>
            </w:r>
          </w:p>
          <w:p>
            <w:pPr>
              <w:ind w:right="56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年    月   日</w:t>
            </w:r>
          </w:p>
        </w:tc>
      </w:tr>
    </w:tbl>
    <w:p>
      <w:pPr>
        <w:rPr>
          <w:rFonts w:ascii="Times New Roman" w:eastAsia="仿宋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2041" w:right="1417" w:bottom="2041" w:left="1417" w:header="851" w:footer="1587" w:gutter="227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4DD6F6-4E70-42E5-A7BB-D8DDF70131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42935C7-73C8-4B64-A9D3-D7C8F5CD6FC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350365F-708C-478D-9F3E-1826B88A4D84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Nh5FP3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TM5MTViNjNkM2Q4MWU2NjAzNzE5YzMyYTdjN2MifQ=="/>
  </w:docVars>
  <w:rsids>
    <w:rsidRoot w:val="47C948A6"/>
    <w:rsid w:val="00045292"/>
    <w:rsid w:val="000803F5"/>
    <w:rsid w:val="00082101"/>
    <w:rsid w:val="000B622A"/>
    <w:rsid w:val="000C204F"/>
    <w:rsid w:val="000C3B70"/>
    <w:rsid w:val="001015E8"/>
    <w:rsid w:val="00113B13"/>
    <w:rsid w:val="001244D7"/>
    <w:rsid w:val="00127206"/>
    <w:rsid w:val="0013613B"/>
    <w:rsid w:val="00136994"/>
    <w:rsid w:val="00155558"/>
    <w:rsid w:val="00170750"/>
    <w:rsid w:val="001B4BB5"/>
    <w:rsid w:val="001E1A7A"/>
    <w:rsid w:val="001F4FDA"/>
    <w:rsid w:val="001F6740"/>
    <w:rsid w:val="00205064"/>
    <w:rsid w:val="00224806"/>
    <w:rsid w:val="00271781"/>
    <w:rsid w:val="00275F81"/>
    <w:rsid w:val="00284939"/>
    <w:rsid w:val="002B484F"/>
    <w:rsid w:val="002B72F5"/>
    <w:rsid w:val="002C01D3"/>
    <w:rsid w:val="002C53F0"/>
    <w:rsid w:val="002E56A4"/>
    <w:rsid w:val="002E7B43"/>
    <w:rsid w:val="002F5677"/>
    <w:rsid w:val="003109A8"/>
    <w:rsid w:val="003168B0"/>
    <w:rsid w:val="00322EAE"/>
    <w:rsid w:val="00331D07"/>
    <w:rsid w:val="003322F1"/>
    <w:rsid w:val="00351D37"/>
    <w:rsid w:val="00363833"/>
    <w:rsid w:val="0038526F"/>
    <w:rsid w:val="00390A7B"/>
    <w:rsid w:val="00391B10"/>
    <w:rsid w:val="003C316A"/>
    <w:rsid w:val="003E16C4"/>
    <w:rsid w:val="003F3FD2"/>
    <w:rsid w:val="004076DD"/>
    <w:rsid w:val="0042736D"/>
    <w:rsid w:val="00455C99"/>
    <w:rsid w:val="00463FE2"/>
    <w:rsid w:val="004852FE"/>
    <w:rsid w:val="00490EB1"/>
    <w:rsid w:val="0049110A"/>
    <w:rsid w:val="00495309"/>
    <w:rsid w:val="004A2E29"/>
    <w:rsid w:val="004B2169"/>
    <w:rsid w:val="004B618A"/>
    <w:rsid w:val="004B626E"/>
    <w:rsid w:val="004C5FC4"/>
    <w:rsid w:val="004E4E36"/>
    <w:rsid w:val="004F67D6"/>
    <w:rsid w:val="004F6DCA"/>
    <w:rsid w:val="00525143"/>
    <w:rsid w:val="00545DC4"/>
    <w:rsid w:val="00554CA5"/>
    <w:rsid w:val="0055512D"/>
    <w:rsid w:val="005568DE"/>
    <w:rsid w:val="00560E55"/>
    <w:rsid w:val="00582D09"/>
    <w:rsid w:val="0058530A"/>
    <w:rsid w:val="005A2FA0"/>
    <w:rsid w:val="005C2E4F"/>
    <w:rsid w:val="005D4F80"/>
    <w:rsid w:val="005D6720"/>
    <w:rsid w:val="005D7665"/>
    <w:rsid w:val="0060470C"/>
    <w:rsid w:val="006151D5"/>
    <w:rsid w:val="006721B8"/>
    <w:rsid w:val="00692AEB"/>
    <w:rsid w:val="006A7E9C"/>
    <w:rsid w:val="006B33F9"/>
    <w:rsid w:val="006B58E2"/>
    <w:rsid w:val="006C3ADF"/>
    <w:rsid w:val="006E1B4A"/>
    <w:rsid w:val="006F6DF7"/>
    <w:rsid w:val="00724B7A"/>
    <w:rsid w:val="007316E9"/>
    <w:rsid w:val="00741B66"/>
    <w:rsid w:val="0075124D"/>
    <w:rsid w:val="007863ED"/>
    <w:rsid w:val="007A519A"/>
    <w:rsid w:val="00802750"/>
    <w:rsid w:val="008144A5"/>
    <w:rsid w:val="00815BDF"/>
    <w:rsid w:val="00817FA3"/>
    <w:rsid w:val="00851202"/>
    <w:rsid w:val="00867029"/>
    <w:rsid w:val="00872179"/>
    <w:rsid w:val="00876921"/>
    <w:rsid w:val="00892BFD"/>
    <w:rsid w:val="00895067"/>
    <w:rsid w:val="008B50C4"/>
    <w:rsid w:val="008D5EF8"/>
    <w:rsid w:val="00921922"/>
    <w:rsid w:val="009270C5"/>
    <w:rsid w:val="00933378"/>
    <w:rsid w:val="00961CE0"/>
    <w:rsid w:val="009636EF"/>
    <w:rsid w:val="00967F5A"/>
    <w:rsid w:val="0097493F"/>
    <w:rsid w:val="00981264"/>
    <w:rsid w:val="00990029"/>
    <w:rsid w:val="00991C72"/>
    <w:rsid w:val="00993E5D"/>
    <w:rsid w:val="009A3748"/>
    <w:rsid w:val="009C39E3"/>
    <w:rsid w:val="009C4710"/>
    <w:rsid w:val="009D0535"/>
    <w:rsid w:val="009E2E56"/>
    <w:rsid w:val="00A41F29"/>
    <w:rsid w:val="00A536CF"/>
    <w:rsid w:val="00AC37A4"/>
    <w:rsid w:val="00AD4CC3"/>
    <w:rsid w:val="00AF4EB8"/>
    <w:rsid w:val="00B067D5"/>
    <w:rsid w:val="00B32A2E"/>
    <w:rsid w:val="00B70DA9"/>
    <w:rsid w:val="00B75AC5"/>
    <w:rsid w:val="00B76435"/>
    <w:rsid w:val="00B76FE1"/>
    <w:rsid w:val="00B871A7"/>
    <w:rsid w:val="00B90A4D"/>
    <w:rsid w:val="00B91DE4"/>
    <w:rsid w:val="00B95A09"/>
    <w:rsid w:val="00BA14C3"/>
    <w:rsid w:val="00BA572C"/>
    <w:rsid w:val="00BC0400"/>
    <w:rsid w:val="00BE0B14"/>
    <w:rsid w:val="00BF60FA"/>
    <w:rsid w:val="00C420CA"/>
    <w:rsid w:val="00C5693F"/>
    <w:rsid w:val="00C615D1"/>
    <w:rsid w:val="00C639B3"/>
    <w:rsid w:val="00CA6EE0"/>
    <w:rsid w:val="00CF0B21"/>
    <w:rsid w:val="00D26435"/>
    <w:rsid w:val="00D26FBE"/>
    <w:rsid w:val="00D33255"/>
    <w:rsid w:val="00D378F6"/>
    <w:rsid w:val="00D4233D"/>
    <w:rsid w:val="00D44547"/>
    <w:rsid w:val="00D86564"/>
    <w:rsid w:val="00D86D96"/>
    <w:rsid w:val="00DA041F"/>
    <w:rsid w:val="00DB4DB1"/>
    <w:rsid w:val="00DE1A7E"/>
    <w:rsid w:val="00DF6C3A"/>
    <w:rsid w:val="00E066BB"/>
    <w:rsid w:val="00E17777"/>
    <w:rsid w:val="00E601FE"/>
    <w:rsid w:val="00E619F2"/>
    <w:rsid w:val="00E70159"/>
    <w:rsid w:val="00E72A34"/>
    <w:rsid w:val="00E81825"/>
    <w:rsid w:val="00E83AD3"/>
    <w:rsid w:val="00EE6E7A"/>
    <w:rsid w:val="00F33872"/>
    <w:rsid w:val="00F33CA6"/>
    <w:rsid w:val="00F52DA0"/>
    <w:rsid w:val="00FD11C0"/>
    <w:rsid w:val="02355BCC"/>
    <w:rsid w:val="068668C4"/>
    <w:rsid w:val="160D633B"/>
    <w:rsid w:val="19CE614E"/>
    <w:rsid w:val="1FA14ADB"/>
    <w:rsid w:val="21DB47FB"/>
    <w:rsid w:val="23316C48"/>
    <w:rsid w:val="27F80543"/>
    <w:rsid w:val="2B5413B3"/>
    <w:rsid w:val="318837B6"/>
    <w:rsid w:val="319E2F7B"/>
    <w:rsid w:val="386B55AA"/>
    <w:rsid w:val="3D0243FE"/>
    <w:rsid w:val="3FBF6A1E"/>
    <w:rsid w:val="411154E0"/>
    <w:rsid w:val="436D129F"/>
    <w:rsid w:val="44F95AA6"/>
    <w:rsid w:val="47C948A6"/>
    <w:rsid w:val="48730F4B"/>
    <w:rsid w:val="4CD23E2E"/>
    <w:rsid w:val="58472738"/>
    <w:rsid w:val="5BC32E47"/>
    <w:rsid w:val="639705D8"/>
    <w:rsid w:val="677C2178"/>
    <w:rsid w:val="6831547D"/>
    <w:rsid w:val="6FC32419"/>
    <w:rsid w:val="77850018"/>
    <w:rsid w:val="F773D60D"/>
    <w:rsid w:val="FBC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0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公文正文"/>
    <w:basedOn w:val="1"/>
    <w:autoRedefine/>
    <w:qFormat/>
    <w:uiPriority w:val="0"/>
    <w:pPr>
      <w:ind w:firstLine="640" w:firstLineChars="200"/>
    </w:pPr>
    <w:rPr>
      <w:rFonts w:ascii="仿宋" w:hAnsi="仿宋" w:eastAsia="仿宋"/>
      <w:sz w:val="32"/>
      <w:szCs w:val="32"/>
    </w:rPr>
  </w:style>
  <w:style w:type="paragraph" w:customStyle="1" w:styleId="10">
    <w:name w:val="公文标题"/>
    <w:basedOn w:val="1"/>
    <w:autoRedefine/>
    <w:qFormat/>
    <w:uiPriority w:val="0"/>
    <w:pPr>
      <w:spacing w:line="600" w:lineRule="exact"/>
      <w:jc w:val="center"/>
    </w:pPr>
    <w:rPr>
      <w:rFonts w:ascii="方正小标宋简体" w:hAnsi="方正小标宋简体" w:eastAsia="方正小标宋简体"/>
      <w:kern w:val="0"/>
      <w:sz w:val="44"/>
      <w:szCs w:val="44"/>
    </w:rPr>
  </w:style>
  <w:style w:type="paragraph" w:customStyle="1" w:styleId="11">
    <w:name w:val="公文抬头"/>
    <w:basedOn w:val="1"/>
    <w:autoRedefine/>
    <w:qFormat/>
    <w:uiPriority w:val="0"/>
    <w:rPr>
      <w:rFonts w:ascii="仿宋" w:hAnsi="仿宋" w:eastAsia="仿宋"/>
      <w:sz w:val="32"/>
      <w:szCs w:val="32"/>
    </w:rPr>
  </w:style>
  <w:style w:type="paragraph" w:customStyle="1" w:styleId="12">
    <w:name w:val="公文一级目录"/>
    <w:basedOn w:val="1"/>
    <w:autoRedefine/>
    <w:qFormat/>
    <w:uiPriority w:val="0"/>
    <w:pPr>
      <w:ind w:firstLine="640" w:firstLineChars="200"/>
    </w:pPr>
    <w:rPr>
      <w:rFonts w:ascii="黑体" w:eastAsia="黑体"/>
      <w:sz w:val="32"/>
      <w:szCs w:val="32"/>
    </w:rPr>
  </w:style>
  <w:style w:type="paragraph" w:customStyle="1" w:styleId="13">
    <w:name w:val="公文二级目录"/>
    <w:basedOn w:val="1"/>
    <w:link w:val="14"/>
    <w:autoRedefine/>
    <w:qFormat/>
    <w:uiPriority w:val="0"/>
    <w:pPr>
      <w:ind w:firstLine="640" w:firstLineChars="200"/>
    </w:pPr>
    <w:rPr>
      <w:rFonts w:ascii="楷体_GB2312" w:hAnsi="楷体_GB2312" w:eastAsia="楷体"/>
      <w:sz w:val="32"/>
      <w:szCs w:val="32"/>
    </w:rPr>
  </w:style>
  <w:style w:type="character" w:customStyle="1" w:styleId="14">
    <w:name w:val="公文二级目录 Char"/>
    <w:link w:val="13"/>
    <w:autoRedefine/>
    <w:qFormat/>
    <w:uiPriority w:val="0"/>
    <w:rPr>
      <w:rFonts w:ascii="楷体_GB2312" w:hAnsi="楷体_GB2312" w:eastAsia="楷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34892;&#25919;&#20844;&#25991;202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行政公文2022</Template>
  <Pages>9</Pages>
  <Words>242</Words>
  <Characters>1383</Characters>
  <Lines>11</Lines>
  <Paragraphs>3</Paragraphs>
  <TotalTime>3</TotalTime>
  <ScaleCrop>false</ScaleCrop>
  <LinksUpToDate>false</LinksUpToDate>
  <CharactersWithSpaces>1622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2022-05-30T08:37:00Z</dcterms:created>
  <dc:creator>琪思喵相</dc:creator>
  <cp:keywords>JYJBGS</cp:keywords>
  <cp:lastModifiedBy>WPS_1660532146</cp:lastModifiedBy>
  <dcterms:modified xsi:type="dcterms:W3CDTF">2024-04-17T02:34:54Z</dcterms:modified>
  <dc:title>行政公文模板2020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17228FCC70B049658D5CFF399CCDC6D6_13</vt:lpwstr>
  </property>
</Properties>
</file>